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82"/>
        <w:gridCol w:w="73"/>
        <w:gridCol w:w="2880"/>
        <w:gridCol w:w="3690"/>
        <w:gridCol w:w="385"/>
      </w:tblGrid>
      <w:tr w:rsidR="00AD6E6B" w:rsidTr="006E2372">
        <w:trPr>
          <w:trHeight w:val="756"/>
        </w:trPr>
        <w:tc>
          <w:tcPr>
            <w:tcW w:w="3282" w:type="dxa"/>
            <w:shd w:val="clear" w:color="auto" w:fill="auto"/>
            <w:tcMar>
              <w:top w:w="0" w:type="dxa"/>
            </w:tcMar>
          </w:tcPr>
          <w:p w:rsidR="00AD6E6B" w:rsidRDefault="006E2372" w:rsidP="00FE67BF">
            <w:pPr>
              <w:pStyle w:val="Right-alignedtext"/>
            </w:pPr>
            <w:r>
              <w:rPr>
                <w:noProof/>
              </w:rPr>
              <w:drawing>
                <wp:inline distT="0" distB="0" distL="0" distR="0" wp14:anchorId="6CCD105D" wp14:editId="11F9C396">
                  <wp:extent cx="1938215" cy="8812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C Transparent-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96" cy="88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8" w:type="dxa"/>
            <w:gridSpan w:val="4"/>
            <w:shd w:val="clear" w:color="auto" w:fill="auto"/>
          </w:tcPr>
          <w:p w:rsidR="00AD6E6B" w:rsidRPr="00964467" w:rsidRDefault="00964467" w:rsidP="00964467">
            <w:pPr>
              <w:pStyle w:val="Heading1"/>
            </w:pPr>
            <w:r>
              <w:t xml:space="preserve">  </w:t>
            </w:r>
            <w:proofErr w:type="gramStart"/>
            <w:r w:rsidR="006E2372" w:rsidRPr="00964467">
              <w:t>Order</w:t>
            </w:r>
            <w:r w:rsidR="00A059B5" w:rsidRPr="00964467">
              <w:t xml:space="preserve"> </w:t>
            </w:r>
            <w:r>
              <w:t xml:space="preserve"> F</w:t>
            </w:r>
            <w:r w:rsidR="006E2372" w:rsidRPr="00964467">
              <w:t>or</w:t>
            </w:r>
            <w:r>
              <w:t>m</w:t>
            </w:r>
            <w:proofErr w:type="gramEnd"/>
            <w:r>
              <w:t xml:space="preserve">    </w:t>
            </w:r>
          </w:p>
          <w:p w:rsidR="00964467" w:rsidRPr="005D7C02" w:rsidRDefault="00964467" w:rsidP="00964467">
            <w:pPr>
              <w:pStyle w:val="Slogan"/>
              <w:jc w:val="right"/>
              <w:rPr>
                <w:rFonts w:ascii="Blue Highway D Type" w:hAnsi="Blue Highway D Type"/>
                <w:b w:val="0"/>
                <w:i w:val="0"/>
                <w:sz w:val="28"/>
              </w:rPr>
            </w:pPr>
            <w:r w:rsidRPr="005D7C02">
              <w:rPr>
                <w:rFonts w:ascii="Blue Highway D Type" w:hAnsi="Blue Highway D Type"/>
                <w:b w:val="0"/>
                <w:i w:val="0"/>
                <w:sz w:val="28"/>
              </w:rPr>
              <w:t>Truth &amp; Freedom Memorial</w:t>
            </w:r>
          </w:p>
          <w:p w:rsidR="00964467" w:rsidRPr="00964467" w:rsidRDefault="00964467" w:rsidP="00964467">
            <w:pPr>
              <w:pStyle w:val="Slogan"/>
              <w:jc w:val="right"/>
              <w:rPr>
                <w:rFonts w:ascii="Calibri" w:hAnsi="Calibri"/>
                <w:b w:val="0"/>
                <w:i w:val="0"/>
                <w:sz w:val="24"/>
              </w:rPr>
            </w:pPr>
            <w:r w:rsidRPr="00964467">
              <w:rPr>
                <w:rFonts w:ascii="Calibri" w:hAnsi="Calibri"/>
                <w:b w:val="0"/>
                <w:i w:val="0"/>
                <w:sz w:val="24"/>
              </w:rPr>
              <w:t>Church at The Cross</w:t>
            </w:r>
          </w:p>
          <w:p w:rsidR="00964467" w:rsidRPr="00964467" w:rsidRDefault="00964467" w:rsidP="00964467">
            <w:pPr>
              <w:jc w:val="right"/>
            </w:pPr>
          </w:p>
          <w:p w:rsidR="00964467" w:rsidRPr="00964467" w:rsidRDefault="00964467" w:rsidP="00964467"/>
        </w:tc>
      </w:tr>
      <w:tr w:rsidR="00F56369" w:rsidTr="00831B96">
        <w:trPr>
          <w:trHeight w:val="288"/>
        </w:trPr>
        <w:tc>
          <w:tcPr>
            <w:tcW w:w="9925" w:type="dxa"/>
            <w:gridSpan w:val="4"/>
            <w:shd w:val="clear" w:color="auto" w:fill="FFFFFF"/>
            <w:tcMar>
              <w:top w:w="0" w:type="dxa"/>
            </w:tcMar>
          </w:tcPr>
          <w:p w:rsidR="006E2372" w:rsidRDefault="006E2372" w:rsidP="006E2372">
            <w:pPr>
              <w:pStyle w:val="Slogan"/>
              <w:rPr>
                <w:rFonts w:ascii="Calibri" w:hAnsi="Calibri"/>
                <w:i w:val="0"/>
                <w:sz w:val="20"/>
              </w:rPr>
            </w:pPr>
          </w:p>
          <w:p w:rsidR="006E2372" w:rsidRDefault="00964467" w:rsidP="006E2372">
            <w:pPr>
              <w:pStyle w:val="Slogan"/>
              <w:rPr>
                <w:rFonts w:ascii="Calibri" w:hAnsi="Calibri"/>
                <w:b w:val="0"/>
                <w:i w:val="0"/>
                <w:sz w:val="24"/>
                <w:u w:val="single"/>
              </w:rPr>
            </w:pPr>
            <w:r w:rsidRPr="00831B96">
              <w:rPr>
                <w:rFonts w:ascii="Calibri" w:hAnsi="Calibri"/>
                <w:b w:val="0"/>
                <w:i w:val="0"/>
                <w:sz w:val="24"/>
                <w:u w:val="single"/>
              </w:rPr>
              <w:t>Instructions to order T&amp;F plaque:</w:t>
            </w:r>
          </w:p>
          <w:p w:rsidR="00831B96" w:rsidRPr="00831B96" w:rsidRDefault="00831B96" w:rsidP="006E2372">
            <w:pPr>
              <w:pStyle w:val="Slogan"/>
              <w:rPr>
                <w:rFonts w:ascii="Calibri" w:hAnsi="Calibri"/>
                <w:b w:val="0"/>
                <w:i w:val="0"/>
                <w:sz w:val="24"/>
                <w:u w:val="single"/>
              </w:rPr>
            </w:pPr>
          </w:p>
          <w:p w:rsidR="00964467" w:rsidRPr="00964467" w:rsidRDefault="00964467" w:rsidP="00964467">
            <w:pPr>
              <w:pStyle w:val="Slogan"/>
              <w:numPr>
                <w:ilvl w:val="0"/>
                <w:numId w:val="2"/>
              </w:numPr>
              <w:rPr>
                <w:rFonts w:ascii="Calibri" w:hAnsi="Calibri"/>
                <w:b w:val="0"/>
                <w:i w:val="0"/>
                <w:sz w:val="22"/>
              </w:rPr>
            </w:pPr>
            <w:r w:rsidRPr="00964467">
              <w:rPr>
                <w:rFonts w:ascii="Calibri" w:hAnsi="Calibri"/>
                <w:b w:val="0"/>
                <w:i w:val="0"/>
                <w:sz w:val="22"/>
              </w:rPr>
              <w:t>Fill out form.</w:t>
            </w:r>
            <w:r>
              <w:rPr>
                <w:rFonts w:ascii="Calibri" w:hAnsi="Calibri"/>
                <w:b w:val="0"/>
                <w:i w:val="0"/>
                <w:sz w:val="22"/>
              </w:rPr>
              <w:t xml:space="preserve"> Please check to make sure everything is spelled correctly.  </w:t>
            </w:r>
          </w:p>
          <w:p w:rsidR="00964467" w:rsidRPr="00964467" w:rsidRDefault="00964467" w:rsidP="00964467">
            <w:pPr>
              <w:pStyle w:val="Slogan"/>
              <w:numPr>
                <w:ilvl w:val="0"/>
                <w:numId w:val="2"/>
              </w:numPr>
              <w:rPr>
                <w:rFonts w:ascii="Calibri" w:hAnsi="Calibri"/>
                <w:b w:val="0"/>
                <w:i w:val="0"/>
                <w:sz w:val="22"/>
              </w:rPr>
            </w:pPr>
            <w:r w:rsidRPr="00964467">
              <w:rPr>
                <w:rFonts w:ascii="Calibri" w:hAnsi="Calibri"/>
                <w:b w:val="0"/>
                <w:i w:val="0"/>
                <w:sz w:val="22"/>
              </w:rPr>
              <w:t xml:space="preserve">Email to </w:t>
            </w:r>
            <w:hyperlink r:id="rId7" w:history="1">
              <w:r w:rsidRPr="00964467">
                <w:rPr>
                  <w:rStyle w:val="Hyperlink"/>
                  <w:rFonts w:ascii="Calibri" w:hAnsi="Calibri"/>
                  <w:b w:val="0"/>
                  <w:i w:val="0"/>
                  <w:sz w:val="22"/>
                </w:rPr>
                <w:t>info@catpg.com</w:t>
              </w:r>
            </w:hyperlink>
            <w:r w:rsidRPr="00964467">
              <w:rPr>
                <w:rFonts w:ascii="Calibri" w:hAnsi="Calibri"/>
                <w:b w:val="0"/>
                <w:i w:val="0"/>
                <w:sz w:val="22"/>
              </w:rPr>
              <w:t xml:space="preserve"> OR </w:t>
            </w:r>
          </w:p>
          <w:p w:rsidR="00964467" w:rsidRPr="00964467" w:rsidRDefault="00964467" w:rsidP="006E2372">
            <w:pPr>
              <w:pStyle w:val="Slogan"/>
              <w:rPr>
                <w:rFonts w:ascii="Calibri" w:hAnsi="Calibri"/>
                <w:b w:val="0"/>
                <w:i w:val="0"/>
                <w:sz w:val="22"/>
              </w:rPr>
            </w:pPr>
            <w:r w:rsidRPr="00964467">
              <w:rPr>
                <w:rFonts w:ascii="Calibri" w:hAnsi="Calibri"/>
                <w:b w:val="0"/>
                <w:i w:val="0"/>
                <w:sz w:val="22"/>
              </w:rPr>
              <w:t xml:space="preserve">             </w:t>
            </w:r>
            <w:r>
              <w:rPr>
                <w:rFonts w:ascii="Calibri" w:hAnsi="Calibri"/>
                <w:b w:val="0"/>
                <w:i w:val="0"/>
                <w:sz w:val="22"/>
              </w:rPr>
              <w:t xml:space="preserve"> </w:t>
            </w:r>
            <w:r w:rsidRPr="00964467">
              <w:rPr>
                <w:rFonts w:ascii="Calibri" w:hAnsi="Calibri"/>
                <w:b w:val="0"/>
                <w:i w:val="0"/>
                <w:sz w:val="22"/>
              </w:rPr>
              <w:t xml:space="preserve">Mail to: Church at the Cross </w:t>
            </w:r>
            <w:r w:rsidRPr="00964467">
              <w:rPr>
                <w:rFonts w:ascii="Georgia" w:hAnsi="Georgia"/>
                <w:b w:val="0"/>
                <w:i w:val="0"/>
                <w:sz w:val="22"/>
              </w:rPr>
              <w:t>•</w:t>
            </w:r>
            <w:r w:rsidRPr="00964467">
              <w:rPr>
                <w:rFonts w:ascii="Calibri" w:hAnsi="Calibri"/>
                <w:b w:val="0"/>
                <w:i w:val="0"/>
                <w:sz w:val="22"/>
              </w:rPr>
              <w:t xml:space="preserve"> 21895 Homestead Rd </w:t>
            </w:r>
            <w:r w:rsidRPr="00964467">
              <w:rPr>
                <w:rFonts w:ascii="Georgia" w:hAnsi="Georgia"/>
                <w:b w:val="0"/>
                <w:i w:val="0"/>
                <w:sz w:val="22"/>
              </w:rPr>
              <w:t>•</w:t>
            </w:r>
            <w:r w:rsidRPr="00964467">
              <w:rPr>
                <w:rFonts w:ascii="Calibri" w:hAnsi="Calibri"/>
                <w:b w:val="0"/>
                <w:i w:val="0"/>
                <w:sz w:val="22"/>
              </w:rPr>
              <w:t xml:space="preserve"> Pine Grove, CA.  95665</w:t>
            </w:r>
          </w:p>
          <w:p w:rsidR="00964467" w:rsidRPr="00964467" w:rsidRDefault="00964467" w:rsidP="006E2372">
            <w:pPr>
              <w:pStyle w:val="Slogan"/>
              <w:rPr>
                <w:rFonts w:ascii="Calibri" w:hAnsi="Calibri"/>
                <w:b w:val="0"/>
                <w:i w:val="0"/>
                <w:sz w:val="22"/>
              </w:rPr>
            </w:pPr>
            <w:r w:rsidRPr="00964467">
              <w:rPr>
                <w:rFonts w:ascii="Calibri" w:hAnsi="Calibri"/>
                <w:b w:val="0"/>
                <w:i w:val="0"/>
                <w:sz w:val="22"/>
              </w:rPr>
              <w:t xml:space="preserve">              </w:t>
            </w:r>
            <w:r>
              <w:rPr>
                <w:rFonts w:ascii="Calibri" w:hAnsi="Calibri"/>
                <w:b w:val="0"/>
                <w:i w:val="0"/>
                <w:sz w:val="22"/>
              </w:rPr>
              <w:t xml:space="preserve">  </w:t>
            </w:r>
            <w:r w:rsidRPr="00964467">
              <w:rPr>
                <w:rFonts w:ascii="Calibri" w:hAnsi="Calibri"/>
                <w:b w:val="0"/>
                <w:i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2"/>
              </w:rPr>
              <w:t>&gt;</w:t>
            </w:r>
            <w:r w:rsidRPr="00964467">
              <w:rPr>
                <w:rFonts w:ascii="Calibri" w:hAnsi="Calibri"/>
                <w:b w:val="0"/>
                <w:i w:val="0"/>
                <w:sz w:val="22"/>
              </w:rPr>
              <w:t>Attn: Truth &amp; Freedom Memorial</w:t>
            </w:r>
          </w:p>
          <w:p w:rsidR="00964467" w:rsidRPr="00964467" w:rsidRDefault="00964467" w:rsidP="00964467">
            <w:pPr>
              <w:pStyle w:val="Slogan"/>
              <w:numPr>
                <w:ilvl w:val="0"/>
                <w:numId w:val="2"/>
              </w:numPr>
              <w:rPr>
                <w:rFonts w:ascii="Calibri" w:hAnsi="Calibri"/>
                <w:b w:val="0"/>
                <w:i w:val="0"/>
                <w:sz w:val="22"/>
              </w:rPr>
            </w:pPr>
            <w:r w:rsidRPr="00964467">
              <w:rPr>
                <w:rFonts w:ascii="Calibri" w:hAnsi="Calibri"/>
                <w:b w:val="0"/>
                <w:i w:val="0"/>
                <w:sz w:val="22"/>
              </w:rPr>
              <w:t>Make check payable to Church at The Cross</w:t>
            </w:r>
          </w:p>
          <w:p w:rsidR="00964467" w:rsidRPr="00964467" w:rsidRDefault="00964467" w:rsidP="006E2372">
            <w:pPr>
              <w:pStyle w:val="Slogan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385" w:type="dxa"/>
            <w:shd w:val="clear" w:color="auto" w:fill="FFFFFF"/>
          </w:tcPr>
          <w:p w:rsidR="00F56369" w:rsidRPr="000E042A" w:rsidRDefault="00F56369" w:rsidP="009A033D">
            <w:pPr>
              <w:pStyle w:val="DateandNumber"/>
            </w:pPr>
          </w:p>
        </w:tc>
      </w:tr>
      <w:tr w:rsidR="00964467" w:rsidRPr="00964467" w:rsidTr="00831B96">
        <w:tblPrEx>
          <w:tblBorders>
            <w:top w:val="single" w:sz="4" w:space="0" w:color="D0DEDE" w:themeColor="accent3" w:themeTint="66"/>
            <w:left w:val="single" w:sz="4" w:space="0" w:color="D0DEDE" w:themeColor="accent3" w:themeTint="66"/>
            <w:bottom w:val="single" w:sz="4" w:space="0" w:color="D0DEDE" w:themeColor="accent3" w:themeTint="66"/>
            <w:right w:val="single" w:sz="4" w:space="0" w:color="D0DEDE" w:themeColor="accent3" w:themeTint="66"/>
            <w:insideH w:val="single" w:sz="4" w:space="0" w:color="D0DEDE" w:themeColor="accent3" w:themeTint="66"/>
            <w:insideV w:val="single" w:sz="4" w:space="0" w:color="D0DEDE" w:themeColor="accent3" w:themeTint="66"/>
          </w:tblBorders>
          <w:tblCellMar>
            <w:top w:w="43" w:type="dxa"/>
            <w:bottom w:w="43" w:type="dxa"/>
          </w:tblCellMar>
        </w:tblPrEx>
        <w:trPr>
          <w:gridAfter w:val="1"/>
          <w:wAfter w:w="385" w:type="dxa"/>
          <w:cantSplit/>
          <w:trHeight w:val="216"/>
        </w:trPr>
        <w:tc>
          <w:tcPr>
            <w:tcW w:w="3355" w:type="dxa"/>
            <w:gridSpan w:val="2"/>
            <w:shd w:val="clear" w:color="auto" w:fill="8CADAE" w:themeFill="accent3"/>
            <w:vAlign w:val="center"/>
          </w:tcPr>
          <w:p w:rsidR="00964467" w:rsidRPr="00964467" w:rsidRDefault="00964467" w:rsidP="00831B96">
            <w:pPr>
              <w:pStyle w:val="ColumnHeadings"/>
            </w:pPr>
            <w:r w:rsidRPr="00964467">
              <w:t>NAME</w:t>
            </w:r>
          </w:p>
        </w:tc>
        <w:tc>
          <w:tcPr>
            <w:tcW w:w="2880" w:type="dxa"/>
            <w:shd w:val="clear" w:color="auto" w:fill="8CADAE" w:themeFill="accent3"/>
            <w:vAlign w:val="center"/>
          </w:tcPr>
          <w:p w:rsidR="00964467" w:rsidRPr="00964467" w:rsidRDefault="00964467" w:rsidP="00831B96">
            <w:pPr>
              <w:pStyle w:val="ColumnHeadings"/>
            </w:pPr>
            <w:r w:rsidRPr="00964467">
              <w:t>PHONE #</w:t>
            </w:r>
          </w:p>
        </w:tc>
        <w:tc>
          <w:tcPr>
            <w:tcW w:w="3690" w:type="dxa"/>
            <w:shd w:val="clear" w:color="auto" w:fill="8CADAE" w:themeFill="accent3"/>
            <w:vAlign w:val="center"/>
          </w:tcPr>
          <w:p w:rsidR="00964467" w:rsidRPr="00964467" w:rsidRDefault="00964467" w:rsidP="00831B96">
            <w:pPr>
              <w:pStyle w:val="ColumnHeadings"/>
            </w:pPr>
            <w:r w:rsidRPr="00964467">
              <w:t>EMAIL</w:t>
            </w:r>
          </w:p>
        </w:tc>
      </w:tr>
      <w:tr w:rsidR="00964467" w:rsidRPr="001C2122" w:rsidTr="00831B96">
        <w:tblPrEx>
          <w:tblBorders>
            <w:top w:val="single" w:sz="4" w:space="0" w:color="D0DEDE" w:themeColor="accent3" w:themeTint="66"/>
            <w:left w:val="single" w:sz="4" w:space="0" w:color="D0DEDE" w:themeColor="accent3" w:themeTint="66"/>
            <w:bottom w:val="single" w:sz="4" w:space="0" w:color="D0DEDE" w:themeColor="accent3" w:themeTint="66"/>
            <w:right w:val="single" w:sz="4" w:space="0" w:color="D0DEDE" w:themeColor="accent3" w:themeTint="66"/>
            <w:insideH w:val="single" w:sz="4" w:space="0" w:color="D0DEDE" w:themeColor="accent3" w:themeTint="66"/>
            <w:insideV w:val="single" w:sz="4" w:space="0" w:color="D0DEDE" w:themeColor="accent3" w:themeTint="66"/>
          </w:tblBorders>
          <w:tblCellMar>
            <w:top w:w="43" w:type="dxa"/>
            <w:bottom w:w="43" w:type="dxa"/>
          </w:tblCellMar>
        </w:tblPrEx>
        <w:trPr>
          <w:gridAfter w:val="1"/>
          <w:wAfter w:w="385" w:type="dxa"/>
          <w:cantSplit/>
          <w:trHeight w:val="216"/>
        </w:trPr>
        <w:tc>
          <w:tcPr>
            <w:tcW w:w="3355" w:type="dxa"/>
            <w:gridSpan w:val="2"/>
            <w:shd w:val="clear" w:color="auto" w:fill="FFFFFF"/>
            <w:vAlign w:val="center"/>
          </w:tcPr>
          <w:p w:rsidR="00964467" w:rsidRPr="001C2122" w:rsidRDefault="00964467" w:rsidP="00BC79C5"/>
        </w:tc>
        <w:tc>
          <w:tcPr>
            <w:tcW w:w="2880" w:type="dxa"/>
            <w:shd w:val="clear" w:color="auto" w:fill="FFFFFF"/>
            <w:vAlign w:val="center"/>
          </w:tcPr>
          <w:p w:rsidR="00964467" w:rsidRPr="001C2122" w:rsidRDefault="00964467" w:rsidP="00BC79C5"/>
        </w:tc>
        <w:tc>
          <w:tcPr>
            <w:tcW w:w="3690" w:type="dxa"/>
            <w:shd w:val="clear" w:color="auto" w:fill="FFFFFF"/>
            <w:vAlign w:val="center"/>
          </w:tcPr>
          <w:p w:rsidR="00964467" w:rsidRPr="001C2122" w:rsidRDefault="00964467" w:rsidP="00BC79C5"/>
        </w:tc>
      </w:tr>
    </w:tbl>
    <w:p w:rsidR="00BC79C5" w:rsidRDefault="00BC79C5" w:rsidP="00F56369"/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3"/>
        <w:gridCol w:w="6752"/>
        <w:gridCol w:w="2699"/>
      </w:tblGrid>
      <w:tr w:rsidR="005D7C02" w:rsidRPr="001E3C2E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5D7C02" w:rsidRPr="00831B96" w:rsidRDefault="005D7C02" w:rsidP="00831B96">
            <w:pPr>
              <w:pStyle w:val="ColumnHeadings"/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5D7C02" w:rsidRPr="00831B96" w:rsidRDefault="005D7C02" w:rsidP="00831B96">
            <w:pPr>
              <w:pStyle w:val="ColumnHeadings"/>
            </w:pPr>
            <w:r w:rsidRPr="00831B96">
              <w:t>WORDING ON PLAQUE</w:t>
            </w: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5D7C02" w:rsidRPr="001E3C2E" w:rsidRDefault="005D7C02" w:rsidP="00831B96">
            <w:pPr>
              <w:pStyle w:val="ColumnHeadings"/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831B96" w:rsidP="00831B96">
            <w:pPr>
              <w:jc w:val="center"/>
              <w:rPr>
                <w:rFonts w:ascii="Calibri" w:hAnsi="Calibri"/>
                <w:sz w:val="20"/>
              </w:rPr>
            </w:pPr>
            <w:r w:rsidRPr="00831B96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831B96" w:rsidP="00831B96">
            <w:pPr>
              <w:jc w:val="center"/>
              <w:rPr>
                <w:rFonts w:ascii="Calibri" w:hAnsi="Calibri"/>
                <w:sz w:val="20"/>
              </w:rPr>
            </w:pPr>
            <w:r w:rsidRPr="00831B96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831B96" w:rsidP="00831B96">
            <w:pPr>
              <w:jc w:val="center"/>
              <w:rPr>
                <w:rFonts w:ascii="Calibri" w:hAnsi="Calibri"/>
                <w:sz w:val="20"/>
              </w:rPr>
            </w:pPr>
            <w:bookmarkStart w:id="0" w:name="_GoBack"/>
            <w:bookmarkEnd w:id="0"/>
            <w:r w:rsidRPr="00831B9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5D7C02" w:rsidRPr="00831B96" w:rsidRDefault="005D7C02" w:rsidP="00AA16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5D7C02" w:rsidRPr="00831B96" w:rsidRDefault="005D7C02" w:rsidP="009C1689">
            <w:pPr>
              <w:pStyle w:val="Amount"/>
              <w:rPr>
                <w:rFonts w:ascii="Calibri" w:hAnsi="Calibri"/>
                <w:sz w:val="20"/>
              </w:rPr>
            </w:pPr>
          </w:p>
        </w:tc>
      </w:tr>
      <w:tr w:rsidR="005D7C02" w:rsidRPr="001C2122" w:rsidTr="00831B96">
        <w:trPr>
          <w:gridAfter w:val="1"/>
          <w:wAfter w:w="2699" w:type="dxa"/>
          <w:cantSplit/>
          <w:trHeight w:val="216"/>
        </w:trPr>
        <w:tc>
          <w:tcPr>
            <w:tcW w:w="473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7C02" w:rsidRPr="009A033D" w:rsidRDefault="005D7C02" w:rsidP="009A033D"/>
        </w:tc>
        <w:tc>
          <w:tcPr>
            <w:tcW w:w="6752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7C02" w:rsidRPr="009A033D" w:rsidRDefault="005D7C02" w:rsidP="009A033D"/>
        </w:tc>
      </w:tr>
      <w:tr w:rsidR="005D7C02" w:rsidRPr="001C2122" w:rsidTr="00831B96">
        <w:trPr>
          <w:gridAfter w:val="1"/>
          <w:wAfter w:w="2699" w:type="dxa"/>
          <w:cantSplit/>
          <w:trHeight w:val="21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7C02" w:rsidRPr="009A033D" w:rsidRDefault="005D7C02" w:rsidP="009A033D"/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7C02" w:rsidRPr="009A033D" w:rsidRDefault="005D7C02" w:rsidP="009A033D"/>
        </w:tc>
      </w:tr>
    </w:tbl>
    <w:p w:rsidR="009C1689" w:rsidRPr="005D7C02" w:rsidRDefault="009C1689" w:rsidP="005D7C02">
      <w:pPr>
        <w:pStyle w:val="ThankYou"/>
      </w:pPr>
      <w:r w:rsidRPr="005D7C02">
        <w:t xml:space="preserve">Thank you for </w:t>
      </w:r>
      <w:r w:rsidR="006E2372" w:rsidRPr="005D7C02">
        <w:t>adding</w:t>
      </w:r>
      <w:r w:rsidR="00964467" w:rsidRPr="005D7C02">
        <w:t xml:space="preserve"> your remembrance</w:t>
      </w:r>
      <w:r w:rsidR="006E2372" w:rsidRPr="005D7C02">
        <w:t xml:space="preserve"> to the Truth &amp; Freedom Memorial. </w:t>
      </w:r>
    </w:p>
    <w:p w:rsidR="00CA1C8D" w:rsidRPr="006E2372" w:rsidRDefault="000911BB" w:rsidP="009A033D">
      <w:pPr>
        <w:pStyle w:val="Centered"/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alias w:val="Company"/>
          <w:tag w:val="Company"/>
          <w:id w:val="1223530263"/>
          <w:placeholder>
            <w:docPart w:val="E718C429D417475CB24A223986238F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E2372" w:rsidRPr="006E2372">
            <w:rPr>
              <w:rFonts w:ascii="Calibri" w:hAnsi="Calibri"/>
              <w:sz w:val="18"/>
            </w:rPr>
            <w:t>Church at The Cross</w:t>
          </w:r>
        </w:sdtContent>
      </w:sdt>
      <w:r w:rsidR="009A033D" w:rsidRPr="006E2372">
        <w:rPr>
          <w:rFonts w:ascii="Calibri" w:hAnsi="Calibri"/>
          <w:sz w:val="18"/>
        </w:rPr>
        <w:t xml:space="preserve">  </w:t>
      </w:r>
      <w:r w:rsidR="006E2372" w:rsidRPr="006E2372">
        <w:rPr>
          <w:rFonts w:ascii="Calibri" w:hAnsi="Calibri"/>
          <w:sz w:val="18"/>
        </w:rPr>
        <w:t xml:space="preserve">21895 Homestead </w:t>
      </w:r>
      <w:proofErr w:type="gramStart"/>
      <w:r w:rsidR="006E2372" w:rsidRPr="006E2372">
        <w:rPr>
          <w:rFonts w:ascii="Calibri" w:hAnsi="Calibri"/>
          <w:sz w:val="18"/>
        </w:rPr>
        <w:t>Road  |</w:t>
      </w:r>
      <w:proofErr w:type="gramEnd"/>
      <w:r w:rsidR="006E2372" w:rsidRPr="006E2372">
        <w:rPr>
          <w:rFonts w:ascii="Calibri" w:hAnsi="Calibri"/>
          <w:sz w:val="18"/>
        </w:rPr>
        <w:t xml:space="preserve">  Pine Grove, CA.  </w:t>
      </w:r>
      <w:proofErr w:type="gramStart"/>
      <w:r w:rsidR="006E2372" w:rsidRPr="006E2372">
        <w:rPr>
          <w:rFonts w:ascii="Calibri" w:hAnsi="Calibri"/>
          <w:sz w:val="18"/>
        </w:rPr>
        <w:t>95665  |</w:t>
      </w:r>
      <w:proofErr w:type="gramEnd"/>
      <w:r w:rsidR="009A033D" w:rsidRPr="006E2372">
        <w:rPr>
          <w:rFonts w:ascii="Calibri" w:hAnsi="Calibri"/>
          <w:sz w:val="18"/>
        </w:rPr>
        <w:t xml:space="preserve">  </w:t>
      </w:r>
      <w:r w:rsidR="006E2372" w:rsidRPr="006E2372">
        <w:rPr>
          <w:rFonts w:ascii="Calibri" w:hAnsi="Calibri"/>
          <w:sz w:val="18"/>
        </w:rPr>
        <w:t>209-296-5075</w:t>
      </w:r>
      <w:r w:rsidR="009A033D" w:rsidRPr="006E2372">
        <w:rPr>
          <w:rFonts w:ascii="Calibri" w:hAnsi="Calibri"/>
          <w:sz w:val="18"/>
        </w:rPr>
        <w:t xml:space="preserve">  </w:t>
      </w:r>
      <w:r w:rsidR="006E2372" w:rsidRPr="006E2372">
        <w:rPr>
          <w:rFonts w:ascii="Calibri" w:hAnsi="Calibri"/>
          <w:sz w:val="18"/>
        </w:rPr>
        <w:t>|</w:t>
      </w:r>
      <w:r w:rsidR="009A033D" w:rsidRPr="006E2372">
        <w:rPr>
          <w:rFonts w:ascii="Calibri" w:hAnsi="Calibri"/>
          <w:sz w:val="18"/>
        </w:rPr>
        <w:t xml:space="preserve">  </w:t>
      </w:r>
      <w:r w:rsidR="006E2372" w:rsidRPr="006E2372">
        <w:rPr>
          <w:rFonts w:ascii="Calibri" w:hAnsi="Calibri"/>
          <w:sz w:val="18"/>
        </w:rPr>
        <w:t>info@catcpg.com</w:t>
      </w:r>
    </w:p>
    <w:sectPr w:rsidR="00CA1C8D" w:rsidRPr="006E2372" w:rsidSect="009A033D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1E3593"/>
    <w:multiLevelType w:val="hybridMultilevel"/>
    <w:tmpl w:val="1BDE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E2372"/>
    <w:rsid w:val="00010191"/>
    <w:rsid w:val="0005176F"/>
    <w:rsid w:val="000653AC"/>
    <w:rsid w:val="000911BB"/>
    <w:rsid w:val="000E042A"/>
    <w:rsid w:val="000F6B47"/>
    <w:rsid w:val="000F7D4F"/>
    <w:rsid w:val="00135F27"/>
    <w:rsid w:val="00140EA0"/>
    <w:rsid w:val="001E4A8B"/>
    <w:rsid w:val="001F0F9F"/>
    <w:rsid w:val="00202E66"/>
    <w:rsid w:val="002455B1"/>
    <w:rsid w:val="002523E9"/>
    <w:rsid w:val="002614C7"/>
    <w:rsid w:val="002F6035"/>
    <w:rsid w:val="00304275"/>
    <w:rsid w:val="00311C97"/>
    <w:rsid w:val="003272DA"/>
    <w:rsid w:val="0035067A"/>
    <w:rsid w:val="003C333D"/>
    <w:rsid w:val="003E5FCD"/>
    <w:rsid w:val="00421977"/>
    <w:rsid w:val="00441785"/>
    <w:rsid w:val="00442CDA"/>
    <w:rsid w:val="0045588D"/>
    <w:rsid w:val="004F202D"/>
    <w:rsid w:val="005209B5"/>
    <w:rsid w:val="00521569"/>
    <w:rsid w:val="005865E7"/>
    <w:rsid w:val="005D7C02"/>
    <w:rsid w:val="006E2372"/>
    <w:rsid w:val="00704C33"/>
    <w:rsid w:val="00705699"/>
    <w:rsid w:val="00755F57"/>
    <w:rsid w:val="007B38EB"/>
    <w:rsid w:val="007F242B"/>
    <w:rsid w:val="008171B1"/>
    <w:rsid w:val="00820427"/>
    <w:rsid w:val="00831B96"/>
    <w:rsid w:val="008A676B"/>
    <w:rsid w:val="008C5A0E"/>
    <w:rsid w:val="008E45DF"/>
    <w:rsid w:val="00905AD5"/>
    <w:rsid w:val="00953D43"/>
    <w:rsid w:val="00954EF9"/>
    <w:rsid w:val="00964467"/>
    <w:rsid w:val="009A033D"/>
    <w:rsid w:val="009A0A91"/>
    <w:rsid w:val="009C1689"/>
    <w:rsid w:val="009D0ECF"/>
    <w:rsid w:val="009D7158"/>
    <w:rsid w:val="00A059B5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B9178F"/>
    <w:rsid w:val="00BC79C5"/>
    <w:rsid w:val="00BD146A"/>
    <w:rsid w:val="00C4045E"/>
    <w:rsid w:val="00C50F0E"/>
    <w:rsid w:val="00C650E6"/>
    <w:rsid w:val="00C810A3"/>
    <w:rsid w:val="00CA1C8D"/>
    <w:rsid w:val="00CA4BCD"/>
    <w:rsid w:val="00D51E79"/>
    <w:rsid w:val="00D719AB"/>
    <w:rsid w:val="00D824D4"/>
    <w:rsid w:val="00D86871"/>
    <w:rsid w:val="00E020A7"/>
    <w:rsid w:val="00E47F00"/>
    <w:rsid w:val="00E643E3"/>
    <w:rsid w:val="00E97E88"/>
    <w:rsid w:val="00EB4F05"/>
    <w:rsid w:val="00ED5BBA"/>
    <w:rsid w:val="00F1654D"/>
    <w:rsid w:val="00F45F0F"/>
    <w:rsid w:val="00F50D7F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A3CE24"/>
  <w15:docId w15:val="{F0BBEEE4-600F-4DB8-AEC0-AD262D21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643E3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64467"/>
    <w:pPr>
      <w:keepNext/>
      <w:spacing w:line="800" w:lineRule="exact"/>
      <w:jc w:val="right"/>
      <w:outlineLvl w:val="0"/>
    </w:pPr>
    <w:rPr>
      <w:rFonts w:ascii="Calibri Light" w:hAnsi="Calibri Light" w:cs="Arial"/>
      <w:bCs/>
      <w:color w:val="8CADAE" w:themeColor="accent3"/>
      <w:kern w:val="44"/>
      <w:sz w:val="56"/>
      <w:szCs w:val="72"/>
      <w:u w:val="single"/>
    </w:rPr>
  </w:style>
  <w:style w:type="paragraph" w:styleId="Heading2">
    <w:name w:val="heading 2"/>
    <w:basedOn w:val="Normal"/>
    <w:next w:val="Normal"/>
    <w:qFormat/>
    <w:rsid w:val="009A033D"/>
    <w:pPr>
      <w:jc w:val="right"/>
      <w:outlineLvl w:val="1"/>
    </w:pPr>
    <w:rPr>
      <w:rFonts w:asciiTheme="majorHAnsi" w:hAnsiTheme="majorHAnsi"/>
      <w:b/>
      <w:spacing w:val="4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A059B5"/>
    <w:pPr>
      <w:jc w:val="right"/>
    </w:pPr>
  </w:style>
  <w:style w:type="paragraph" w:customStyle="1" w:styleId="DateandNumber">
    <w:name w:val="Date and Number"/>
    <w:basedOn w:val="Normal"/>
    <w:qFormat/>
    <w:rsid w:val="00E643E3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9A03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9A033D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33D"/>
    <w:rPr>
      <w:color w:val="808080"/>
    </w:rPr>
  </w:style>
  <w:style w:type="paragraph" w:customStyle="1" w:styleId="ColumnHeadings">
    <w:name w:val="Column Headings"/>
    <w:basedOn w:val="Normal"/>
    <w:autoRedefine/>
    <w:qFormat/>
    <w:rsid w:val="00831B96"/>
    <w:rPr>
      <w:rFonts w:ascii="Calibri" w:hAnsi="Calibri"/>
      <w:b/>
      <w:color w:val="auto"/>
      <w:sz w:val="20"/>
    </w:rPr>
  </w:style>
  <w:style w:type="paragraph" w:customStyle="1" w:styleId="Slogan">
    <w:name w:val="Slogan"/>
    <w:basedOn w:val="Normal"/>
    <w:qFormat/>
    <w:rsid w:val="009A033D"/>
    <w:pPr>
      <w:outlineLvl w:val="2"/>
    </w:pPr>
    <w:rPr>
      <w:b/>
      <w:i/>
      <w:spacing w:val="4"/>
      <w:sz w:val="14"/>
      <w:szCs w:val="14"/>
    </w:rPr>
  </w:style>
  <w:style w:type="paragraph" w:customStyle="1" w:styleId="ThankYou">
    <w:name w:val="Thank You"/>
    <w:basedOn w:val="Normal"/>
    <w:autoRedefine/>
    <w:qFormat/>
    <w:rsid w:val="005D7C02"/>
    <w:pPr>
      <w:spacing w:before="100"/>
      <w:jc w:val="center"/>
    </w:pPr>
    <w:rPr>
      <w:rFonts w:ascii="Calibri" w:hAnsi="Calibri"/>
      <w:b/>
      <w:i/>
      <w:sz w:val="20"/>
    </w:rPr>
  </w:style>
  <w:style w:type="paragraph" w:customStyle="1" w:styleId="Right-alignedtext">
    <w:name w:val="Right-aligned text"/>
    <w:basedOn w:val="Normal"/>
    <w:qFormat/>
    <w:rsid w:val="009A033D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9A033D"/>
    <w:pPr>
      <w:spacing w:before="520"/>
      <w:jc w:val="center"/>
    </w:pPr>
    <w:rPr>
      <w:color w:val="8CADAE" w:themeColor="accent3"/>
      <w:szCs w:val="18"/>
    </w:rPr>
  </w:style>
  <w:style w:type="table" w:styleId="TableGrid">
    <w:name w:val="Table Grid"/>
    <w:basedOn w:val="TableNormal"/>
    <w:rsid w:val="006E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64467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atp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%20Sales\AppData\Roaming\Microsoft\Templates\Sales%20order%20(Simple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18C429D417475CB24A22398623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DE40-F70B-42A8-8375-E4ABBF8BF8CB}"/>
      </w:docPartPr>
      <w:docPartBody>
        <w:p w:rsidR="00000000" w:rsidRDefault="00591EAD">
          <w:pPr>
            <w:pStyle w:val="E718C429D417475CB24A223986238F7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D"/>
    <w:rsid w:val="005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68006F51F7412993028BD14FE4C2A9">
    <w:name w:val="6968006F51F7412993028BD14FE4C2A9"/>
  </w:style>
  <w:style w:type="paragraph" w:customStyle="1" w:styleId="6BA5BEE4704046DFB673D6E72B4AD17D">
    <w:name w:val="6BA5BEE4704046DFB673D6E72B4AD17D"/>
  </w:style>
  <w:style w:type="paragraph" w:customStyle="1" w:styleId="49F88C8245054AA39386430A66175521">
    <w:name w:val="49F88C8245054AA39386430A66175521"/>
  </w:style>
  <w:style w:type="paragraph" w:customStyle="1" w:styleId="CA466E9E4FD94FEDA95A33AB7AEC2C6B">
    <w:name w:val="CA466E9E4FD94FEDA95A33AB7AEC2C6B"/>
  </w:style>
  <w:style w:type="paragraph" w:customStyle="1" w:styleId="ABE5D7D2194B4F6196BCEDFFF598AE20">
    <w:name w:val="ABE5D7D2194B4F6196BCEDFFF598AE20"/>
  </w:style>
  <w:style w:type="paragraph" w:customStyle="1" w:styleId="704DF0ACE2F84B9E9CDC680D41DAA083">
    <w:name w:val="704DF0ACE2F84B9E9CDC680D41DAA083"/>
  </w:style>
  <w:style w:type="paragraph" w:customStyle="1" w:styleId="28E6E204190849B1B1E18F63D754DC64">
    <w:name w:val="28E6E204190849B1B1E18F63D754DC64"/>
  </w:style>
  <w:style w:type="paragraph" w:customStyle="1" w:styleId="F4CCAE8BD9C54212883A9A8B38D2A82F">
    <w:name w:val="F4CCAE8BD9C54212883A9A8B38D2A82F"/>
  </w:style>
  <w:style w:type="paragraph" w:customStyle="1" w:styleId="A590F65DABAF40E6BEC1DEED7569F48D">
    <w:name w:val="A590F65DABAF40E6BEC1DEED7569F48D"/>
  </w:style>
  <w:style w:type="paragraph" w:customStyle="1" w:styleId="5CD540172E7F43C0B0411A5112D0FC61">
    <w:name w:val="5CD540172E7F43C0B0411A5112D0FC61"/>
  </w:style>
  <w:style w:type="paragraph" w:customStyle="1" w:styleId="A7ACA0D7231A472BB76441102F4EA7B7">
    <w:name w:val="A7ACA0D7231A472BB76441102F4EA7B7"/>
  </w:style>
  <w:style w:type="paragraph" w:customStyle="1" w:styleId="9C3BD6C41CA44D33BE20749659C8BCFD">
    <w:name w:val="9C3BD6C41CA44D33BE20749659C8BCFD"/>
  </w:style>
  <w:style w:type="paragraph" w:customStyle="1" w:styleId="87D30A16537242EDAB3AA665BC4DF4F8">
    <w:name w:val="87D30A16537242EDAB3AA665BC4DF4F8"/>
  </w:style>
  <w:style w:type="paragraph" w:customStyle="1" w:styleId="411F925DB7AE47B6ACA7241EA29FEF63">
    <w:name w:val="411F925DB7AE47B6ACA7241EA29FEF63"/>
  </w:style>
  <w:style w:type="paragraph" w:customStyle="1" w:styleId="B7DD29CEB15A4DBB9265F7FD66CA631B">
    <w:name w:val="B7DD29CEB15A4DBB9265F7FD66CA631B"/>
  </w:style>
  <w:style w:type="paragraph" w:customStyle="1" w:styleId="8A467EC412574CEA881EDE4165466DDA">
    <w:name w:val="8A467EC412574CEA881EDE4165466DDA"/>
  </w:style>
  <w:style w:type="paragraph" w:customStyle="1" w:styleId="E718C429D417475CB24A223986238F73">
    <w:name w:val="E718C429D417475CB24A223986238F73"/>
  </w:style>
  <w:style w:type="paragraph" w:customStyle="1" w:styleId="635E6D54EBFE43F095AEA6E1DC1F9E7C">
    <w:name w:val="635E6D54EBFE43F095AEA6E1DC1F9E7C"/>
  </w:style>
  <w:style w:type="paragraph" w:customStyle="1" w:styleId="0292E1AE37054FA5BCA0860F5066AB7C">
    <w:name w:val="0292E1AE37054FA5BCA0860F5066AB7C"/>
  </w:style>
  <w:style w:type="paragraph" w:customStyle="1" w:styleId="9A7469A93DDA49CD8A3FC81CCA6210AD">
    <w:name w:val="9A7469A93DDA49CD8A3FC81CCA6210AD"/>
  </w:style>
  <w:style w:type="paragraph" w:customStyle="1" w:styleId="A0883B50A84748BFB1C97B085D4CD287">
    <w:name w:val="A0883B50A84748BFB1C97B085D4CD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8A6948-3996-420A-ACE8-5634A14FD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 (Simple Blue design).dotx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(Simple Blue design)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(Simple Blue design)</dc:title>
  <dc:subject>Church at The Cross</dc:subject>
  <dc:creator>JP Sales</dc:creator>
  <cp:keywords/>
  <cp:lastModifiedBy>JP Sales</cp:lastModifiedBy>
  <cp:revision>2</cp:revision>
  <cp:lastPrinted>2004-08-26T21:37:00Z</cp:lastPrinted>
  <dcterms:created xsi:type="dcterms:W3CDTF">2016-08-11T20:39:00Z</dcterms:created>
  <dcterms:modified xsi:type="dcterms:W3CDTF">2016-08-11T20:39:00Z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TC011503321033</vt:lpwstr>
  </property>
</Properties>
</file>